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7C" w:rsidRDefault="00D8437C">
      <w:r>
        <w:t>4</w:t>
      </w:r>
      <w:r>
        <w:rPr>
          <w:rFonts w:hint="eastAsia"/>
        </w:rPr>
        <w:t>月</w:t>
      </w:r>
      <w:r>
        <w:t>29</w:t>
      </w:r>
      <w:r>
        <w:rPr>
          <w:rFonts w:hint="eastAsia"/>
        </w:rPr>
        <w:t>日（金）</w:t>
      </w:r>
    </w:p>
    <w:p w:rsidR="00D8437C" w:rsidRDefault="00D8437C">
      <w:r>
        <w:rPr>
          <w:rFonts w:hint="eastAsia"/>
        </w:rPr>
        <w:t>「</w:t>
      </w:r>
      <w:r>
        <w:t>Goodbye PSU</w:t>
      </w:r>
      <w:r>
        <w:rPr>
          <w:rFonts w:hint="eastAsia"/>
        </w:rPr>
        <w:t>！！」</w:t>
      </w:r>
    </w:p>
    <w:p w:rsidR="00D8437C" w:rsidRDefault="00D8437C"/>
    <w:p w:rsidR="00D8437C" w:rsidRDefault="00D8437C">
      <w:r>
        <w:rPr>
          <w:rFonts w:hint="eastAsia"/>
        </w:rPr>
        <w:t xml:space="preserve">　</w:t>
      </w:r>
      <w:r>
        <w:t>1</w:t>
      </w:r>
      <w:r>
        <w:rPr>
          <w:rFonts w:hint="eastAsia"/>
        </w:rPr>
        <w:t>カ月に渡るタイでの実習も今日で最後。</w:t>
      </w:r>
    </w:p>
    <w:p w:rsidR="00D8437C" w:rsidRPr="0035353B" w:rsidRDefault="00D8437C"/>
    <w:p w:rsidR="00D8437C" w:rsidRDefault="00D8437C">
      <w:r>
        <w:rPr>
          <w:rFonts w:hint="eastAsia"/>
        </w:rPr>
        <w:t xml:space="preserve">　今日も午前はクリニックでの実習。今日自分は</w:t>
      </w:r>
      <w:r>
        <w:t>Klonglian</w:t>
      </w:r>
      <w:r>
        <w:rPr>
          <w:rFonts w:hint="eastAsia"/>
        </w:rPr>
        <w:t>へ行きました。さすがに実習</w:t>
      </w:r>
      <w:r>
        <w:t>5</w:t>
      </w:r>
      <w:r>
        <w:rPr>
          <w:rFonts w:hint="eastAsia"/>
        </w:rPr>
        <w:t>日目にもなると、問診や診察もなれてきて、スムーズに終えることができました。ちなみに診た患者さんは糖尿病、高脂血症、下腹部痛の</w:t>
      </w:r>
      <w:r>
        <w:t>3</w:t>
      </w:r>
      <w:r>
        <w:rPr>
          <w:rFonts w:hint="eastAsia"/>
        </w:rPr>
        <w:t>例でした。</w:t>
      </w:r>
    </w:p>
    <w:p w:rsidR="00D8437C" w:rsidRDefault="00D8437C">
      <w:r>
        <w:rPr>
          <w:noProof/>
        </w:rPr>
        <w:pict>
          <v:shapetype id="_x0000_t202" coordsize="21600,21600" o:spt="202" path="m,l,21600r21600,l21600,xe">
            <v:stroke joinstyle="miter"/>
            <v:path gradientshapeok="t" o:connecttype="rect"/>
          </v:shapetype>
          <v:shape id="_x0000_s1026" type="#_x0000_t202" style="position:absolute;left:0;text-align:left;margin-left:234pt;margin-top:107.95pt;width:189pt;height:36.05pt;z-index:251654656">
            <v:textbox inset="5.85pt,.7pt,5.85pt,.7pt">
              <w:txbxContent>
                <w:p w:rsidR="00D8437C" w:rsidRDefault="00D8437C" w:rsidP="0035353B">
                  <w:pPr>
                    <w:jc w:val="center"/>
                  </w:pPr>
                  <w:r>
                    <w:t>Klonglian</w:t>
                  </w:r>
                  <w:r>
                    <w:rPr>
                      <w:rFonts w:hint="eastAsia"/>
                    </w:rPr>
                    <w:t>の診療所</w:t>
                  </w:r>
                </w:p>
                <w:p w:rsidR="00D8437C" w:rsidRDefault="00D8437C" w:rsidP="0035353B">
                  <w:pPr>
                    <w:jc w:val="center"/>
                  </w:pPr>
                  <w:r>
                    <w:rPr>
                      <w:rFonts w:hint="eastAsia"/>
                    </w:rPr>
                    <w:t>（小学校の敷地内にあります）</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58.25pt">
            <v:imagedata r:id="rId4" o:title=""/>
          </v:shape>
        </w:pict>
      </w:r>
    </w:p>
    <w:p w:rsidR="00D8437C" w:rsidRDefault="00D8437C"/>
    <w:p w:rsidR="00D8437C" w:rsidRDefault="00D8437C">
      <w:r>
        <w:rPr>
          <w:rFonts w:hint="eastAsia"/>
        </w:rPr>
        <w:t xml:space="preserve">　昼食は、実習先が同じだったタイの学生たちと大学の近くのレストランに食べに行きました。日本では考えられないことですが、タイでは学生も先生も白衣が私服かのように病院や大学外でも白衣でうろうろするのですが、食事時も例外ではなく、皆白衣のまま大学の外に出てレストランに行きました。</w:t>
      </w:r>
    </w:p>
    <w:p w:rsidR="00D8437C" w:rsidRPr="00F42E4D" w:rsidRDefault="00D8437C">
      <w:r>
        <w:rPr>
          <w:noProof/>
        </w:rPr>
        <w:pict>
          <v:shape id="_x0000_s1027" type="#_x0000_t202" style="position:absolute;left:0;text-align:left;margin-left:243pt;margin-top:81pt;width:189pt;height:18pt;z-index:251655680">
            <v:textbox inset="5.85pt,.7pt,5.85pt,.7pt">
              <w:txbxContent>
                <w:p w:rsidR="00D8437C" w:rsidRDefault="00D8437C" w:rsidP="0035353B">
                  <w:pPr>
                    <w:jc w:val="center"/>
                  </w:pPr>
                  <w:r>
                    <w:rPr>
                      <w:rFonts w:hint="eastAsia"/>
                    </w:rPr>
                    <w:t>実習が同じ学生とカフェで昼ごはん</w:t>
                  </w:r>
                </w:p>
              </w:txbxContent>
            </v:textbox>
          </v:shape>
        </w:pict>
      </w:r>
      <w:r>
        <w:pict>
          <v:shape id="_x0000_i1026" type="#_x0000_t75" style="width:211.5pt;height:158.25pt">
            <v:imagedata r:id="rId5" o:title=""/>
          </v:shape>
        </w:pict>
      </w:r>
    </w:p>
    <w:p w:rsidR="00D8437C" w:rsidRDefault="00D8437C"/>
    <w:p w:rsidR="00D8437C" w:rsidRDefault="00D8437C">
      <w:r>
        <w:rPr>
          <w:rFonts w:hint="eastAsia"/>
        </w:rPr>
        <w:t xml:space="preserve">　午後はこの</w:t>
      </w:r>
      <w:r>
        <w:t>1</w:t>
      </w:r>
      <w:r>
        <w:rPr>
          <w:rFonts w:hint="eastAsia"/>
        </w:rPr>
        <w:t>週間に自分で診た症例に関してのディスカッションと最後のまとめ。ディスカッションでは</w:t>
      </w:r>
      <w:r>
        <w:t>Dr.Krishna</w:t>
      </w:r>
      <w:r>
        <w:rPr>
          <w:rFonts w:hint="eastAsia"/>
        </w:rPr>
        <w:t>にまた様々な診断基準やポイントなどをわかりやすく教えてもらいました。そしてまとめとして、最後にそれぞれの感想と実習に対する改善点や良かった点を述べて、先生方や事務の方に挨拶をして病院を出ました。</w:t>
      </w:r>
    </w:p>
    <w:p w:rsidR="00D8437C" w:rsidRDefault="00D8437C">
      <w:r>
        <w:rPr>
          <w:rFonts w:hint="eastAsia"/>
        </w:rPr>
        <w:t xml:space="preserve">　最後の夜ということで、この日は初日から世話を続けてくれた</w:t>
      </w:r>
      <w:r>
        <w:t>Por</w:t>
      </w:r>
      <w:r>
        <w:rPr>
          <w:rFonts w:hint="eastAsia"/>
        </w:rPr>
        <w:t>と</w:t>
      </w:r>
      <w:r>
        <w:t>Ing</w:t>
      </w:r>
      <w:r>
        <w:rPr>
          <w:rFonts w:hint="eastAsia"/>
        </w:rPr>
        <w:t>という学生のほか、昨年宮崎に来た</w:t>
      </w:r>
      <w:r>
        <w:t>Yui</w:t>
      </w:r>
      <w:r>
        <w:rPr>
          <w:rFonts w:hint="eastAsia"/>
        </w:rPr>
        <w:t>と</w:t>
      </w:r>
      <w:r>
        <w:t>Eve</w:t>
      </w:r>
      <w:r>
        <w:rPr>
          <w:rFonts w:hint="eastAsia"/>
        </w:rPr>
        <w:t>さらには今年の</w:t>
      </w:r>
      <w:r>
        <w:t>6</w:t>
      </w:r>
      <w:r>
        <w:rPr>
          <w:rFonts w:hint="eastAsia"/>
        </w:rPr>
        <w:t>月に宮崎に来る予定のテっちゃん（</w:t>
      </w:r>
      <w:r>
        <w:t>Teh</w:t>
      </w:r>
      <w:r>
        <w:rPr>
          <w:rFonts w:hint="eastAsia"/>
        </w:rPr>
        <w:t>）が自分たちと台湾の留学生</w:t>
      </w:r>
      <w:r>
        <w:t>Yeh</w:t>
      </w:r>
      <w:r>
        <w:rPr>
          <w:rFonts w:hint="eastAsia"/>
        </w:rPr>
        <w:t>を、それぞれレストランや行きつけの</w:t>
      </w:r>
      <w:r>
        <w:t>BAR</w:t>
      </w:r>
      <w:r>
        <w:rPr>
          <w:rFonts w:hint="eastAsia"/>
        </w:rPr>
        <w:t>につれて行ってくれました。そして、さらにそのあと大学近くの</w:t>
      </w:r>
      <w:r>
        <w:t>Sugar Beat</w:t>
      </w:r>
      <w:r>
        <w:rPr>
          <w:rFonts w:hint="eastAsia"/>
        </w:rPr>
        <w:t>というライブハウス＆クラブ（宮崎でいえば</w:t>
      </w:r>
      <w:r>
        <w:t>Weather King</w:t>
      </w:r>
      <w:r>
        <w:rPr>
          <w:rFonts w:hint="eastAsia"/>
        </w:rPr>
        <w:t>みたいなところ）に連れて行ってくれました。ここは大学近くということもあり、医学生を含め週末は学生や若者を中心に盛り上がるらしく、今日も大変盛り上がっていました。タイでは</w:t>
      </w:r>
      <w:r>
        <w:t>DJ</w:t>
      </w:r>
      <w:r>
        <w:rPr>
          <w:rFonts w:hint="eastAsia"/>
        </w:rPr>
        <w:t>がいるクラブはあまり人気ではなく、バンドの演奏で盛り上がることが多いようですが、</w:t>
      </w:r>
      <w:r>
        <w:t>Sugar Beat</w:t>
      </w:r>
      <w:r>
        <w:rPr>
          <w:rFonts w:hint="eastAsia"/>
        </w:rPr>
        <w:t>では</w:t>
      </w:r>
      <w:r>
        <w:t>DJ</w:t>
      </w:r>
      <w:r>
        <w:rPr>
          <w:rFonts w:hint="eastAsia"/>
        </w:rPr>
        <w:t>タイムとバンドの演奏が交互に行われていました。が、やはりバンドの演奏の時が一番盛り上がっていました。自分も緒方君もダンスをやっており</w:t>
      </w:r>
      <w:r>
        <w:t>DJ</w:t>
      </w:r>
      <w:r>
        <w:rPr>
          <w:rFonts w:hint="eastAsia"/>
        </w:rPr>
        <w:t>のかけるダンスミュージックのほうがしょうが合っているのですが、これはこれで十分に楽しかったです。</w:t>
      </w:r>
    </w:p>
    <w:p w:rsidR="00D8437C" w:rsidRDefault="00D8437C">
      <w:r>
        <w:rPr>
          <w:noProof/>
        </w:rPr>
        <w:pict>
          <v:shape id="_x0000_s1028" type="#_x0000_t75" style="position:absolute;left:0;text-align:left;margin-left:225pt;margin-top:9pt;width:207pt;height:154.6pt;z-index:251656704">
            <v:imagedata r:id="rId6" o:title=""/>
          </v:shape>
        </w:pict>
      </w:r>
      <w:r>
        <w:rPr>
          <w:noProof/>
        </w:rPr>
        <w:pict>
          <v:shape id="_x0000_s1029" type="#_x0000_t75" style="position:absolute;left:0;text-align:left;margin-left:0;margin-top:9pt;width:208.5pt;height:156pt;z-index:251657728">
            <v:imagedata r:id="rId7" o:title=""/>
          </v:shape>
        </w:pict>
      </w:r>
    </w:p>
    <w:p w:rsidR="00D8437C" w:rsidRDefault="00D8437C"/>
    <w:p w:rsidR="00D8437C" w:rsidRDefault="00D8437C"/>
    <w:p w:rsidR="00D8437C" w:rsidRDefault="00D8437C"/>
    <w:p w:rsidR="00D8437C" w:rsidRDefault="00D8437C"/>
    <w:p w:rsidR="00D8437C" w:rsidRDefault="00D8437C"/>
    <w:p w:rsidR="00D8437C" w:rsidRDefault="00D8437C"/>
    <w:p w:rsidR="00D8437C" w:rsidRDefault="00D8437C"/>
    <w:p w:rsidR="00D8437C" w:rsidRDefault="00D8437C"/>
    <w:p w:rsidR="00D8437C" w:rsidRDefault="00D8437C">
      <w:r>
        <w:rPr>
          <w:noProof/>
        </w:rPr>
        <w:pict>
          <v:shape id="_x0000_s1030" type="#_x0000_t202" style="position:absolute;left:0;text-align:left;margin-left:225pt;margin-top:9pt;width:207pt;height:18pt;z-index:251659776">
            <v:textbox inset="5.85pt,.7pt,5.85pt,.7pt">
              <w:txbxContent>
                <w:p w:rsidR="00D8437C" w:rsidRPr="00C735FE" w:rsidRDefault="00D8437C" w:rsidP="00C735FE">
                  <w:pPr>
                    <w:jc w:val="center"/>
                  </w:pPr>
                  <w:r>
                    <w:t>BAR</w:t>
                  </w:r>
                  <w:r>
                    <w:rPr>
                      <w:rFonts w:hint="eastAsia"/>
                    </w:rPr>
                    <w:t>でビリヤード☆</w:t>
                  </w:r>
                </w:p>
              </w:txbxContent>
            </v:textbox>
          </v:shape>
        </w:pict>
      </w:r>
      <w:r>
        <w:rPr>
          <w:noProof/>
        </w:rPr>
        <w:pict>
          <v:shape id="_x0000_s1031" type="#_x0000_t202" style="position:absolute;left:0;text-align:left;margin-left:0;margin-top:9pt;width:207pt;height:18.05pt;z-index:251658752">
            <v:textbox inset="5.85pt,.7pt,5.85pt,.7pt">
              <w:txbxContent>
                <w:p w:rsidR="00D8437C" w:rsidRDefault="00D8437C" w:rsidP="00C735FE">
                  <w:pPr>
                    <w:jc w:val="center"/>
                  </w:pPr>
                  <w:r>
                    <w:t>Sugar Beat!!</w:t>
                  </w:r>
                </w:p>
              </w:txbxContent>
            </v:textbox>
          </v:shape>
        </w:pict>
      </w:r>
      <w:r>
        <w:rPr>
          <w:rFonts w:hint="eastAsia"/>
        </w:rPr>
        <w:t xml:space="preserve">　</w:t>
      </w:r>
    </w:p>
    <w:p w:rsidR="00D8437C" w:rsidRDefault="00D8437C"/>
    <w:p w:rsidR="00D8437C" w:rsidRDefault="00D8437C" w:rsidP="00C735FE">
      <w:pPr>
        <w:ind w:firstLineChars="100" w:firstLine="210"/>
      </w:pPr>
    </w:p>
    <w:p w:rsidR="00D8437C" w:rsidRDefault="00D8437C" w:rsidP="00C735FE">
      <w:pPr>
        <w:ind w:firstLineChars="100" w:firstLine="210"/>
      </w:pPr>
      <w:r>
        <w:rPr>
          <w:rFonts w:hint="eastAsia"/>
        </w:rPr>
        <w:t>翌日緒方くんは昼の飛行機でバンコクへ。自分は午前に最後の眼科診察を受け、そのあとなぜか</w:t>
      </w:r>
      <w:r>
        <w:t>International Affairs</w:t>
      </w:r>
      <w:r>
        <w:rPr>
          <w:rFonts w:hint="eastAsia"/>
        </w:rPr>
        <w:t>主催のイースターパーティーに出席し、夕方台湾人留学生の</w:t>
      </w:r>
      <w:r>
        <w:t>Yeh</w:t>
      </w:r>
      <w:r>
        <w:rPr>
          <w:rFonts w:hint="eastAsia"/>
        </w:rPr>
        <w:t>とバスでクラビーに向かいました。</w:t>
      </w:r>
    </w:p>
    <w:p w:rsidR="00D8437C" w:rsidRDefault="00D8437C" w:rsidP="00C735FE">
      <w:pPr>
        <w:ind w:firstLineChars="100" w:firstLine="210"/>
      </w:pPr>
    </w:p>
    <w:p w:rsidR="00D8437C" w:rsidRDefault="00D8437C">
      <w:r>
        <w:rPr>
          <w:noProof/>
        </w:rPr>
        <w:pict>
          <v:shape id="_x0000_s1032" type="#_x0000_t202" style="position:absolute;left:0;text-align:left;margin-left:234pt;margin-top:1in;width:180pt;height:18.05pt;z-index:251660800">
            <v:textbox inset="5.85pt,.7pt,5.85pt,.7pt">
              <w:txbxContent>
                <w:p w:rsidR="00D8437C" w:rsidRDefault="00D8437C" w:rsidP="00C735FE">
                  <w:pPr>
                    <w:jc w:val="center"/>
                  </w:pPr>
                  <w:r>
                    <w:rPr>
                      <w:rFonts w:hint="eastAsia"/>
                    </w:rPr>
                    <w:t>イースターで眼科の先生たちと</w:t>
                  </w:r>
                </w:p>
              </w:txbxContent>
            </v:textbox>
          </v:shape>
        </w:pict>
      </w:r>
      <w:r>
        <w:pict>
          <v:shape id="_x0000_i1027" type="#_x0000_t75" style="width:211.5pt;height:158.25pt">
            <v:imagedata r:id="rId8" o:title=""/>
          </v:shape>
        </w:pict>
      </w:r>
    </w:p>
    <w:p w:rsidR="00D8437C" w:rsidRDefault="00D8437C">
      <w:r>
        <w:rPr>
          <w:rFonts w:hint="eastAsia"/>
        </w:rPr>
        <w:t xml:space="preserve">　タイでの</w:t>
      </w:r>
      <w:r>
        <w:t>1</w:t>
      </w:r>
      <w:r>
        <w:rPr>
          <w:rFonts w:hint="eastAsia"/>
        </w:rPr>
        <w:t>カ月の生活は本当に楽しかったです。実習は参加型で日本ではできないような体験ができたし、日本で診ることのない症例もたくさん勉強することができました。また何より海外の医療を見ることで、日本の医療や医学教育に足りない点あるいはすぐれている点が今まで以上にはっきりしたような気がします。自分は臨床だけでなく公衆衛生にも興味があるので、その点非常に良かったです。あと、タイの学生や先生方は本当に良くしてくれました。</w:t>
      </w:r>
      <w:r>
        <w:t>EMP</w:t>
      </w:r>
      <w:r>
        <w:rPr>
          <w:rFonts w:hint="eastAsia"/>
        </w:rPr>
        <w:t>に携わる学生の皆さんは是非日本でもタイから来た学生や先生をもてなしてあげてください。向こうに行ったときは本当にお世話になると思うし、またタイに行く前に知り合いや仲の良い友達を作っていることは、自分のタイに行くモチベーションにもなるし、より滞在が楽しくなると思います。</w:t>
      </w:r>
    </w:p>
    <w:p w:rsidR="00D8437C" w:rsidRDefault="00D8437C">
      <w:r>
        <w:rPr>
          <w:rFonts w:hint="eastAsia"/>
        </w:rPr>
        <w:t xml:space="preserve">　</w:t>
      </w:r>
    </w:p>
    <w:p w:rsidR="00D8437C" w:rsidRDefault="00D8437C">
      <w:r>
        <w:rPr>
          <w:rFonts w:hint="eastAsia"/>
        </w:rPr>
        <w:t xml:space="preserve">　最後になりますが、本当にタイでの実習は良い経験ができます。また視野を広げ、そして一生の友人を得ることができます。迷っているなら行くしかない！是非機会があるならば</w:t>
      </w:r>
      <w:r>
        <w:t>EMP</w:t>
      </w:r>
      <w:r>
        <w:rPr>
          <w:rFonts w:hint="eastAsia"/>
        </w:rPr>
        <w:t>に参加してタイでの実習を受けることをお勧めします。</w:t>
      </w:r>
      <w:bookmarkStart w:id="0" w:name="_GoBack"/>
      <w:bookmarkEnd w:id="0"/>
    </w:p>
    <w:p w:rsidR="00D8437C" w:rsidRDefault="00D8437C"/>
    <w:p w:rsidR="00D8437C" w:rsidRDefault="00D8437C" w:rsidP="001678AA">
      <w:pPr>
        <w:jc w:val="right"/>
      </w:pPr>
      <w:r>
        <w:rPr>
          <w:rFonts w:hint="eastAsia"/>
        </w:rPr>
        <w:t>文責：天満雄一</w:t>
      </w:r>
    </w:p>
    <w:sectPr w:rsidR="00D8437C" w:rsidSect="00C22F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B22"/>
    <w:rsid w:val="001678AA"/>
    <w:rsid w:val="0035353B"/>
    <w:rsid w:val="003A1C42"/>
    <w:rsid w:val="005C4C5C"/>
    <w:rsid w:val="00615B58"/>
    <w:rsid w:val="00805B22"/>
    <w:rsid w:val="00C22FEC"/>
    <w:rsid w:val="00C735FE"/>
    <w:rsid w:val="00D8437C"/>
    <w:rsid w:val="00DF38AF"/>
    <w:rsid w:val="00EB46C6"/>
    <w:rsid w:val="00F14767"/>
    <w:rsid w:val="00F42E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E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B46C6"/>
  </w:style>
  <w:style w:type="character" w:customStyle="1" w:styleId="DateChar">
    <w:name w:val="Date Char"/>
    <w:basedOn w:val="DefaultParagraphFont"/>
    <w:link w:val="Date"/>
    <w:uiPriority w:val="99"/>
    <w:semiHidden/>
    <w:locked/>
    <w:rsid w:val="00EB46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225</Words>
  <Characters>1287</Characters>
  <Application>Microsoft Office Outlook</Application>
  <DocSecurity>0</DocSecurity>
  <Lines>0</Lines>
  <Paragraphs>0</Paragraphs>
  <ScaleCrop>false</ScaleCrop>
  <Company>宮崎大学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天満雄一</cp:lastModifiedBy>
  <cp:revision>5</cp:revision>
  <dcterms:created xsi:type="dcterms:W3CDTF">2011-05-11T05:40:00Z</dcterms:created>
  <dcterms:modified xsi:type="dcterms:W3CDTF">2011-05-17T03:16:00Z</dcterms:modified>
</cp:coreProperties>
</file>